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4" w:rsidRDefault="00913274" w:rsidP="00FE1B8B">
      <w:pPr>
        <w:jc w:val="center"/>
        <w:rPr>
          <w:b/>
        </w:rPr>
      </w:pPr>
    </w:p>
    <w:p w:rsidR="00175323" w:rsidRPr="00467891" w:rsidRDefault="00AD7109" w:rsidP="00FE1B8B">
      <w:pPr>
        <w:jc w:val="center"/>
        <w:rPr>
          <w:b/>
          <w:color w:val="92D050"/>
          <w:sz w:val="28"/>
          <w:szCs w:val="28"/>
          <w:lang w:val="en-US"/>
        </w:rPr>
      </w:pPr>
      <w:r w:rsidRPr="00467891">
        <w:rPr>
          <w:b/>
          <w:color w:val="92D050"/>
          <w:sz w:val="28"/>
          <w:szCs w:val="28"/>
          <w:lang w:val="en-US"/>
        </w:rPr>
        <w:t>EVALUATION FORM</w:t>
      </w:r>
    </w:p>
    <w:p w:rsidR="00FE1B8B" w:rsidRPr="00467891" w:rsidRDefault="00AD7109" w:rsidP="00E11BBC">
      <w:pPr>
        <w:jc w:val="center"/>
        <w:rPr>
          <w:lang w:val="en-US"/>
        </w:rPr>
      </w:pPr>
      <w:r w:rsidRPr="00467891">
        <w:rPr>
          <w:b/>
          <w:lang w:val="en-US"/>
        </w:rPr>
        <w:t>Dear</w:t>
      </w:r>
      <w:r w:rsidR="00FE1B8B" w:rsidRPr="00467891">
        <w:rPr>
          <w:b/>
          <w:lang w:val="en-US"/>
        </w:rPr>
        <w:t xml:space="preserve"> </w:t>
      </w:r>
      <w:r w:rsidRPr="00467891">
        <w:rPr>
          <w:b/>
          <w:lang w:val="en-US"/>
        </w:rPr>
        <w:t>Participant</w:t>
      </w:r>
      <w:r w:rsidR="00FE1B8B" w:rsidRPr="00467891">
        <w:rPr>
          <w:b/>
          <w:lang w:val="en-US"/>
        </w:rPr>
        <w:t>,</w:t>
      </w:r>
    </w:p>
    <w:p w:rsidR="00FE1B8B" w:rsidRPr="00467891" w:rsidRDefault="00164D9A" w:rsidP="00467891">
      <w:pPr>
        <w:rPr>
          <w:lang w:val="en-US"/>
        </w:rPr>
      </w:pPr>
      <w:r w:rsidRPr="00467891">
        <w:rPr>
          <w:lang w:val="en-US"/>
        </w:rPr>
        <w:t xml:space="preserve">We hope that you have had a </w:t>
      </w:r>
      <w:r w:rsidR="000F5939" w:rsidRPr="00467891">
        <w:rPr>
          <w:lang w:val="en-US"/>
        </w:rPr>
        <w:t>pleasant</w:t>
      </w:r>
      <w:r w:rsidRPr="00467891">
        <w:rPr>
          <w:lang w:val="en-US"/>
        </w:rPr>
        <w:t xml:space="preserve"> trip with us to</w:t>
      </w:r>
      <w:r w:rsidR="00AD7109" w:rsidRPr="00467891">
        <w:rPr>
          <w:lang w:val="en-US"/>
        </w:rPr>
        <w:t xml:space="preserve"> Norway</w:t>
      </w:r>
      <w:r w:rsidR="00467891" w:rsidRPr="00467891">
        <w:rPr>
          <w:lang w:val="en-US"/>
        </w:rPr>
        <w:t xml:space="preserve"> and </w:t>
      </w:r>
      <w:r w:rsidRPr="00467891">
        <w:rPr>
          <w:lang w:val="en-US"/>
        </w:rPr>
        <w:t>that you have gained some</w:t>
      </w:r>
      <w:r w:rsidR="00467891" w:rsidRPr="00467891">
        <w:rPr>
          <w:lang w:val="en-US"/>
        </w:rPr>
        <w:t xml:space="preserve"> new knowledge and some interesting business contacts! </w:t>
      </w:r>
      <w:r w:rsidRPr="00467891">
        <w:rPr>
          <w:lang w:val="en-US"/>
        </w:rPr>
        <w:t xml:space="preserve">We kindly ask you to fill </w:t>
      </w:r>
      <w:r w:rsidR="00467891" w:rsidRPr="00467891">
        <w:rPr>
          <w:lang w:val="en-US"/>
        </w:rPr>
        <w:t>in</w:t>
      </w:r>
      <w:r w:rsidRPr="00467891">
        <w:rPr>
          <w:lang w:val="en-US"/>
        </w:rPr>
        <w:t xml:space="preserve"> our evaluation form, and thereby help us </w:t>
      </w:r>
      <w:r w:rsidR="00467891" w:rsidRPr="00467891">
        <w:rPr>
          <w:lang w:val="en-US"/>
        </w:rPr>
        <w:t xml:space="preserve">to </w:t>
      </w:r>
      <w:r w:rsidR="00BE5473" w:rsidRPr="00467891">
        <w:rPr>
          <w:lang w:val="en-US"/>
        </w:rPr>
        <w:t xml:space="preserve">follow up </w:t>
      </w:r>
      <w:r w:rsidR="00467891" w:rsidRPr="00467891">
        <w:rPr>
          <w:lang w:val="en-US"/>
        </w:rPr>
        <w:t>and evaluate the study trip</w:t>
      </w:r>
      <w:r w:rsidR="00BE5473" w:rsidRPr="00467891">
        <w:rPr>
          <w:lang w:val="en-US"/>
        </w:rPr>
        <w:t>.</w:t>
      </w:r>
      <w:r w:rsidR="00FE1B8B" w:rsidRPr="00467891">
        <w:rPr>
          <w:lang w:val="en-US"/>
        </w:rPr>
        <w:t xml:space="preserve"> </w:t>
      </w:r>
    </w:p>
    <w:p w:rsidR="00FE1B8B" w:rsidRPr="00BE5473" w:rsidRDefault="00BE5473" w:rsidP="00FE1B8B">
      <w:pPr>
        <w:rPr>
          <w:b/>
          <w:lang w:val="en-US"/>
        </w:rPr>
      </w:pPr>
      <w:r>
        <w:rPr>
          <w:b/>
          <w:lang w:val="en-US"/>
        </w:rPr>
        <w:t>SPEAKERS</w:t>
      </w:r>
      <w:r w:rsidR="00FE1B8B" w:rsidRPr="00164D9A">
        <w:rPr>
          <w:lang w:val="en-US"/>
        </w:rPr>
        <w:br/>
      </w:r>
      <w:r w:rsidR="00467891">
        <w:rPr>
          <w:lang w:val="en-US"/>
        </w:rPr>
        <w:br/>
      </w:r>
      <w:r w:rsidR="00FE1B8B" w:rsidRPr="00164D9A">
        <w:rPr>
          <w:lang w:val="en-US"/>
        </w:rPr>
        <w:t xml:space="preserve">1. </w:t>
      </w:r>
      <w:r w:rsidR="00164D9A" w:rsidRPr="00164D9A">
        <w:rPr>
          <w:lang w:val="en-US"/>
        </w:rPr>
        <w:t>Who were the most interesting for you</w:t>
      </w:r>
      <w:r w:rsidR="00FE1B8B" w:rsidRPr="00164D9A">
        <w:rPr>
          <w:lang w:val="en-US"/>
        </w:rPr>
        <w:t xml:space="preserve">? </w:t>
      </w:r>
      <w:r w:rsidR="00FE1B8B" w:rsidRPr="00BE5473">
        <w:rPr>
          <w:lang w:val="en-US"/>
        </w:rPr>
        <w:t>(</w:t>
      </w:r>
      <w:r w:rsidR="00164D9A" w:rsidRPr="00BE5473">
        <w:rPr>
          <w:lang w:val="en-US"/>
        </w:rPr>
        <w:t>Why?</w:t>
      </w:r>
      <w:r w:rsidR="00FE1B8B" w:rsidRPr="00BE5473">
        <w:rPr>
          <w:lang w:val="en-US"/>
        </w:rPr>
        <w:t>)</w:t>
      </w:r>
    </w:p>
    <w:p w:rsidR="00FE1B8B" w:rsidRPr="00BE5473" w:rsidRDefault="00FE1B8B">
      <w:pPr>
        <w:rPr>
          <w:lang w:val="en-US"/>
        </w:rPr>
      </w:pPr>
      <w:r w:rsidRPr="00BE5473">
        <w:rPr>
          <w:lang w:val="en-US"/>
        </w:rPr>
        <w:br/>
      </w:r>
      <w:r w:rsidRPr="00BE5473">
        <w:rPr>
          <w:lang w:val="en-US"/>
        </w:rPr>
        <w:br/>
        <w:t xml:space="preserve">2. </w:t>
      </w:r>
      <w:r w:rsidR="00BE5473" w:rsidRPr="00BE5473">
        <w:rPr>
          <w:lang w:val="en-US"/>
        </w:rPr>
        <w:t>Did you bring home new knowledge?</w:t>
      </w:r>
    </w:p>
    <w:p w:rsidR="00FE1B8B" w:rsidRPr="00BE5473" w:rsidRDefault="00FE1B8B">
      <w:pPr>
        <w:rPr>
          <w:lang w:val="en-US"/>
        </w:rPr>
      </w:pPr>
    </w:p>
    <w:p w:rsidR="00FE1B8B" w:rsidRPr="00BE5473" w:rsidRDefault="00FE1B8B">
      <w:pPr>
        <w:rPr>
          <w:lang w:val="en-US"/>
        </w:rPr>
      </w:pPr>
      <w:r w:rsidRPr="00BE5473">
        <w:rPr>
          <w:lang w:val="en-US"/>
        </w:rPr>
        <w:t xml:space="preserve">3. </w:t>
      </w:r>
      <w:r w:rsidR="00BE5473" w:rsidRPr="00BE5473">
        <w:rPr>
          <w:lang w:val="en-US"/>
        </w:rPr>
        <w:t>Did you bring home new project ideas?</w:t>
      </w:r>
    </w:p>
    <w:p w:rsidR="00FE1B8B" w:rsidRPr="00BE5473" w:rsidRDefault="00FE1B8B">
      <w:pPr>
        <w:rPr>
          <w:lang w:val="en-US"/>
        </w:rPr>
      </w:pPr>
    </w:p>
    <w:p w:rsidR="00FE1B8B" w:rsidRPr="00BE5473" w:rsidRDefault="00FE1B8B">
      <w:pPr>
        <w:rPr>
          <w:lang w:val="en-US"/>
        </w:rPr>
      </w:pPr>
      <w:r w:rsidRPr="00BE5473">
        <w:rPr>
          <w:lang w:val="en-US"/>
        </w:rPr>
        <w:t xml:space="preserve">4. </w:t>
      </w:r>
      <w:r w:rsidR="00BE5473" w:rsidRPr="00BE5473">
        <w:rPr>
          <w:lang w:val="en-US"/>
        </w:rPr>
        <w:t xml:space="preserve">Is it probable that you are going to cooperate with some of the participating companies </w:t>
      </w:r>
      <w:r w:rsidR="00467891">
        <w:rPr>
          <w:lang w:val="en-US"/>
        </w:rPr>
        <w:t>that you have met during the study visit?</w:t>
      </w:r>
      <w:r w:rsidR="00BE5473" w:rsidRPr="00BE5473">
        <w:rPr>
          <w:lang w:val="en-US"/>
        </w:rPr>
        <w:t xml:space="preserve"> </w:t>
      </w:r>
      <w:r w:rsidR="00E11BBC" w:rsidRPr="00BE5473">
        <w:rPr>
          <w:lang w:val="en-US"/>
        </w:rPr>
        <w:br/>
      </w:r>
    </w:p>
    <w:p w:rsidR="00FE1B8B" w:rsidRPr="00467891" w:rsidRDefault="00FE1B8B" w:rsidP="00FE1B8B">
      <w:pPr>
        <w:rPr>
          <w:lang w:val="en-US"/>
        </w:rPr>
      </w:pPr>
      <w:r w:rsidRPr="000F5939">
        <w:rPr>
          <w:lang w:val="en-US"/>
        </w:rPr>
        <w:t xml:space="preserve">5. </w:t>
      </w:r>
      <w:r w:rsidR="00BE5473" w:rsidRPr="000F5939">
        <w:rPr>
          <w:lang w:val="en-US"/>
        </w:rPr>
        <w:t xml:space="preserve">Is it probable that you are gong to cooperate </w:t>
      </w:r>
      <w:r w:rsidR="000F5939" w:rsidRPr="000F5939">
        <w:rPr>
          <w:lang w:val="en-US"/>
        </w:rPr>
        <w:t>with some of the Norwegian companies (The speakers) in re</w:t>
      </w:r>
      <w:r w:rsidR="000F5939">
        <w:rPr>
          <w:lang w:val="en-US"/>
        </w:rPr>
        <w:t>lation to this s</w:t>
      </w:r>
      <w:r w:rsidR="000F5939" w:rsidRPr="000F5939">
        <w:rPr>
          <w:lang w:val="en-US"/>
        </w:rPr>
        <w:t xml:space="preserve">ubject further on? </w:t>
      </w:r>
    </w:p>
    <w:p w:rsidR="00FE1B8B" w:rsidRPr="00467891" w:rsidRDefault="00FE1B8B">
      <w:pPr>
        <w:rPr>
          <w:lang w:val="en-US"/>
        </w:rPr>
      </w:pPr>
    </w:p>
    <w:p w:rsidR="00E11BBC" w:rsidRPr="000F5939" w:rsidRDefault="000F5939">
      <w:pPr>
        <w:rPr>
          <w:lang w:val="en-US"/>
        </w:rPr>
      </w:pPr>
      <w:r w:rsidRPr="00467891">
        <w:rPr>
          <w:b/>
          <w:lang w:val="en-US"/>
        </w:rPr>
        <w:t>FOLLOW UP</w:t>
      </w:r>
      <w:r w:rsidR="00FE1B8B" w:rsidRPr="00467891">
        <w:rPr>
          <w:lang w:val="en-US"/>
        </w:rPr>
        <w:br/>
      </w:r>
      <w:r w:rsidR="00467891">
        <w:rPr>
          <w:lang w:val="en-US"/>
        </w:rPr>
        <w:br/>
      </w:r>
      <w:bookmarkStart w:id="0" w:name="_GoBack"/>
      <w:bookmarkEnd w:id="0"/>
      <w:r w:rsidR="00467891">
        <w:rPr>
          <w:lang w:val="en-US"/>
        </w:rPr>
        <w:t>6</w:t>
      </w:r>
      <w:r w:rsidR="00FE1B8B" w:rsidRPr="00467891">
        <w:rPr>
          <w:lang w:val="en-US"/>
        </w:rPr>
        <w:t xml:space="preserve">. </w:t>
      </w:r>
      <w:r>
        <w:rPr>
          <w:lang w:val="en-US"/>
        </w:rPr>
        <w:t>Would it be interesting</w:t>
      </w:r>
      <w:r w:rsidRPr="000F5939">
        <w:rPr>
          <w:lang w:val="en-US"/>
        </w:rPr>
        <w:t xml:space="preserve"> for you with a follow up meeting for the participating companies? </w:t>
      </w:r>
      <w:r w:rsidR="00FE1B8B" w:rsidRPr="00467891">
        <w:rPr>
          <w:lang w:val="en-US"/>
        </w:rPr>
        <w:br/>
      </w:r>
      <w:r w:rsidR="00FE1B8B" w:rsidRPr="00467891">
        <w:rPr>
          <w:lang w:val="en-US"/>
        </w:rPr>
        <w:br/>
      </w:r>
      <w:r w:rsidR="00FE1B8B" w:rsidRPr="00467891">
        <w:rPr>
          <w:lang w:val="en-US"/>
        </w:rPr>
        <w:br/>
      </w:r>
      <w:r w:rsidR="00467891">
        <w:rPr>
          <w:lang w:val="en-US"/>
        </w:rPr>
        <w:t>7</w:t>
      </w:r>
      <w:r w:rsidR="00FE1B8B" w:rsidRPr="000F5939">
        <w:rPr>
          <w:lang w:val="en-US"/>
        </w:rPr>
        <w:t>.</w:t>
      </w:r>
      <w:r w:rsidR="00E11BBC" w:rsidRPr="000F5939">
        <w:rPr>
          <w:lang w:val="en-US"/>
        </w:rPr>
        <w:t xml:space="preserve"> </w:t>
      </w:r>
      <w:r w:rsidRPr="000F5939">
        <w:rPr>
          <w:lang w:val="en-US"/>
        </w:rPr>
        <w:t>W</w:t>
      </w:r>
      <w:r w:rsidR="00467891">
        <w:rPr>
          <w:lang w:val="en-US"/>
        </w:rPr>
        <w:t>ould you be interested in participating in our Baltic LNG Network</w:t>
      </w:r>
      <w:r w:rsidRPr="000F5939">
        <w:rPr>
          <w:lang w:val="en-US"/>
        </w:rPr>
        <w:t>?</w:t>
      </w:r>
    </w:p>
    <w:p w:rsidR="00E11BBC" w:rsidRPr="000F5939" w:rsidRDefault="00FE1B8B">
      <w:pPr>
        <w:rPr>
          <w:lang w:val="en-US"/>
        </w:rPr>
      </w:pPr>
      <w:r w:rsidRPr="000F5939">
        <w:rPr>
          <w:lang w:val="en-US"/>
        </w:rPr>
        <w:t xml:space="preserve"> </w:t>
      </w:r>
    </w:p>
    <w:p w:rsidR="00FE1B8B" w:rsidRPr="000F5939" w:rsidRDefault="00467891">
      <w:pPr>
        <w:rPr>
          <w:lang w:val="en-US"/>
        </w:rPr>
      </w:pPr>
      <w:r>
        <w:rPr>
          <w:b/>
          <w:lang w:val="en-US"/>
        </w:rPr>
        <w:t>OTHER</w:t>
      </w:r>
      <w:r w:rsidR="00E11BBC" w:rsidRPr="000F5939">
        <w:rPr>
          <w:b/>
          <w:lang w:val="en-US"/>
        </w:rPr>
        <w:t>:</w:t>
      </w:r>
    </w:p>
    <w:sectPr w:rsidR="00FE1B8B" w:rsidRPr="000F593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74" w:rsidRDefault="00913274" w:rsidP="00913274">
      <w:pPr>
        <w:spacing w:after="0" w:line="240" w:lineRule="auto"/>
      </w:pPr>
      <w:r>
        <w:separator/>
      </w:r>
    </w:p>
  </w:endnote>
  <w:endnote w:type="continuationSeparator" w:id="0">
    <w:p w:rsidR="00913274" w:rsidRDefault="00913274" w:rsidP="0091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74" w:rsidRDefault="00913274" w:rsidP="00913274">
      <w:pPr>
        <w:spacing w:after="0" w:line="240" w:lineRule="auto"/>
      </w:pPr>
      <w:r>
        <w:separator/>
      </w:r>
    </w:p>
  </w:footnote>
  <w:footnote w:type="continuationSeparator" w:id="0">
    <w:p w:rsidR="00913274" w:rsidRDefault="00913274" w:rsidP="0091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74" w:rsidRDefault="00913274">
    <w:pPr>
      <w:pStyle w:val="Sidehoved"/>
    </w:pPr>
    <w:r>
      <w:rPr>
        <w:noProof/>
        <w:lang w:eastAsia="da-DK"/>
      </w:rPr>
      <w:drawing>
        <wp:inline distT="0" distB="0" distL="0" distR="0" wp14:anchorId="4F49CBF8" wp14:editId="0DAABE5A">
          <wp:extent cx="6120130" cy="951284"/>
          <wp:effectExtent l="0" t="0" r="0" b="127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11" b="46969"/>
                  <a:stretch/>
                </pic:blipFill>
                <pic:spPr>
                  <a:xfrm>
                    <a:off x="0" y="0"/>
                    <a:ext cx="6120130" cy="951284"/>
                  </a:xfrm>
                  <a:prstGeom prst="round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B"/>
    <w:rsid w:val="00077B55"/>
    <w:rsid w:val="000F1283"/>
    <w:rsid w:val="000F5939"/>
    <w:rsid w:val="00164D9A"/>
    <w:rsid w:val="00175323"/>
    <w:rsid w:val="00467891"/>
    <w:rsid w:val="006B2716"/>
    <w:rsid w:val="00913274"/>
    <w:rsid w:val="00AD7109"/>
    <w:rsid w:val="00B07923"/>
    <w:rsid w:val="00B4614A"/>
    <w:rsid w:val="00BE5473"/>
    <w:rsid w:val="00E11BBC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3274"/>
  </w:style>
  <w:style w:type="paragraph" w:styleId="Sidefod">
    <w:name w:val="footer"/>
    <w:basedOn w:val="Normal"/>
    <w:link w:val="SidefodTegn"/>
    <w:uiPriority w:val="99"/>
    <w:unhideWhenUsed/>
    <w:rsid w:val="0091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327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3274"/>
  </w:style>
  <w:style w:type="paragraph" w:styleId="Sidefod">
    <w:name w:val="footer"/>
    <w:basedOn w:val="Normal"/>
    <w:link w:val="SidefodTegn"/>
    <w:uiPriority w:val="99"/>
    <w:unhideWhenUsed/>
    <w:rsid w:val="0091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327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D2A0C4AB</Template>
  <TotalTime>0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DRF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Bjerregaard</dc:creator>
  <cp:keywords/>
  <dc:description/>
  <cp:lastModifiedBy>Charlotte Vinding</cp:lastModifiedBy>
  <cp:revision>2</cp:revision>
  <cp:lastPrinted>2013-02-25T14:18:00Z</cp:lastPrinted>
  <dcterms:created xsi:type="dcterms:W3CDTF">2013-09-13T12:47:00Z</dcterms:created>
  <dcterms:modified xsi:type="dcterms:W3CDTF">2013-09-13T12:47:00Z</dcterms:modified>
</cp:coreProperties>
</file>